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811F4" w:rsidRPr="00C811F4" w:rsidTr="00C811F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F4" w:rsidRPr="00C811F4" w:rsidRDefault="00C811F4" w:rsidP="00C811F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811F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F4" w:rsidRPr="00C811F4" w:rsidRDefault="00C811F4" w:rsidP="00C811F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811F4" w:rsidRPr="00C811F4" w:rsidTr="00C811F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811F4" w:rsidRPr="00C811F4" w:rsidRDefault="00C811F4" w:rsidP="00C811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811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811F4" w:rsidRPr="00C811F4" w:rsidTr="00C811F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11F4" w:rsidRPr="00C811F4" w:rsidRDefault="00C811F4" w:rsidP="00C811F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811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11F4" w:rsidRPr="00C811F4" w:rsidRDefault="00C811F4" w:rsidP="00C811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811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811F4" w:rsidRPr="00C811F4" w:rsidTr="00C811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11F4" w:rsidRPr="00C811F4" w:rsidRDefault="00C811F4" w:rsidP="00C811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11F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11F4" w:rsidRPr="00C811F4" w:rsidRDefault="00C811F4" w:rsidP="00C811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11F4">
              <w:rPr>
                <w:rFonts w:ascii="Arial" w:hAnsi="Arial" w:cs="Arial"/>
                <w:sz w:val="24"/>
                <w:szCs w:val="24"/>
                <w:lang w:val="en-ZA" w:eastAsia="en-ZA"/>
              </w:rPr>
              <w:t>13.8760</w:t>
            </w:r>
          </w:p>
        </w:tc>
      </w:tr>
      <w:tr w:rsidR="00C811F4" w:rsidRPr="00C811F4" w:rsidTr="00C811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11F4" w:rsidRPr="00C811F4" w:rsidRDefault="00C811F4" w:rsidP="00C811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11F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11F4" w:rsidRPr="00C811F4" w:rsidRDefault="00C811F4" w:rsidP="00C811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11F4">
              <w:rPr>
                <w:rFonts w:ascii="Arial" w:hAnsi="Arial" w:cs="Arial"/>
                <w:sz w:val="24"/>
                <w:szCs w:val="24"/>
                <w:lang w:val="en-ZA" w:eastAsia="en-ZA"/>
              </w:rPr>
              <w:t>17.4682</w:t>
            </w:r>
          </w:p>
        </w:tc>
      </w:tr>
      <w:tr w:rsidR="00C811F4" w:rsidRPr="00C811F4" w:rsidTr="00C811F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11F4" w:rsidRPr="00C811F4" w:rsidRDefault="00C811F4" w:rsidP="00C811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11F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11F4" w:rsidRPr="00C811F4" w:rsidRDefault="00C811F4" w:rsidP="00C811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811F4">
              <w:rPr>
                <w:rFonts w:ascii="Arial" w:hAnsi="Arial" w:cs="Arial"/>
                <w:sz w:val="24"/>
                <w:szCs w:val="24"/>
                <w:lang w:val="en-ZA" w:eastAsia="en-ZA"/>
              </w:rPr>
              <w:t>14.6629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31CBF" w:rsidRPr="00A31CBF" w:rsidTr="00A31CBF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CBF" w:rsidRPr="00A31CBF" w:rsidRDefault="00A31CBF" w:rsidP="00A31CB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31CB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5PM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CBF" w:rsidRPr="00A31CBF" w:rsidRDefault="00A31CBF" w:rsidP="00A31CB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31CBF" w:rsidRPr="00A31CBF" w:rsidTr="00A31CB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31CBF" w:rsidRPr="00A31CBF" w:rsidRDefault="00A31CBF" w:rsidP="00A31C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1CB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31CBF" w:rsidRPr="00A31CBF" w:rsidTr="00A31CB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1CBF" w:rsidRPr="00A31CBF" w:rsidRDefault="00A31CBF" w:rsidP="00A31CB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1CB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1CBF" w:rsidRPr="00A31CBF" w:rsidRDefault="00A31CBF" w:rsidP="00A31C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1CB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31CBF" w:rsidRPr="00A31CBF" w:rsidTr="00A31CB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1CBF" w:rsidRPr="00A31CBF" w:rsidRDefault="00A31CBF" w:rsidP="00A31CB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1CB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1CBF" w:rsidRPr="00A31CBF" w:rsidRDefault="00A31CBF" w:rsidP="00A31CB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1CBF">
              <w:rPr>
                <w:rFonts w:ascii="Arial" w:hAnsi="Arial" w:cs="Arial"/>
                <w:sz w:val="24"/>
                <w:szCs w:val="24"/>
                <w:lang w:val="en-ZA" w:eastAsia="en-ZA"/>
              </w:rPr>
              <w:t>13.6390</w:t>
            </w:r>
          </w:p>
        </w:tc>
      </w:tr>
      <w:tr w:rsidR="00A31CBF" w:rsidRPr="00A31CBF" w:rsidTr="00A31CB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1CBF" w:rsidRPr="00A31CBF" w:rsidRDefault="00A31CBF" w:rsidP="00A31CB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1CB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1CBF" w:rsidRPr="00A31CBF" w:rsidRDefault="00A31CBF" w:rsidP="00A31CB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1CBF">
              <w:rPr>
                <w:rFonts w:ascii="Arial" w:hAnsi="Arial" w:cs="Arial"/>
                <w:sz w:val="24"/>
                <w:szCs w:val="24"/>
                <w:lang w:val="en-ZA" w:eastAsia="en-ZA"/>
              </w:rPr>
              <w:t>17.2669</w:t>
            </w:r>
          </w:p>
        </w:tc>
      </w:tr>
      <w:tr w:rsidR="00A31CBF" w:rsidRPr="00A31CBF" w:rsidTr="00A31CB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1CBF" w:rsidRPr="00A31CBF" w:rsidRDefault="00A31CBF" w:rsidP="00A31CB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1CB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1CBF" w:rsidRPr="00A31CBF" w:rsidRDefault="00A31CBF" w:rsidP="00A31CB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1CBF">
              <w:rPr>
                <w:rFonts w:ascii="Arial" w:hAnsi="Arial" w:cs="Arial"/>
                <w:sz w:val="24"/>
                <w:szCs w:val="24"/>
                <w:lang w:val="en-ZA" w:eastAsia="en-ZA"/>
              </w:rPr>
              <w:t>14.4801</w:t>
            </w:r>
          </w:p>
        </w:tc>
      </w:tr>
    </w:tbl>
    <w:p w:rsidR="00A31CBF" w:rsidRPr="00035935" w:rsidRDefault="00A31CBF" w:rsidP="00035935">
      <w:bookmarkStart w:id="0" w:name="_GoBack"/>
      <w:bookmarkEnd w:id="0"/>
    </w:p>
    <w:sectPr w:rsidR="00A31CB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4"/>
    <w:rsid w:val="00025128"/>
    <w:rsid w:val="00035935"/>
    <w:rsid w:val="00220021"/>
    <w:rsid w:val="002961E0"/>
    <w:rsid w:val="00685853"/>
    <w:rsid w:val="00775E6E"/>
    <w:rsid w:val="007E1A9E"/>
    <w:rsid w:val="008A1AC8"/>
    <w:rsid w:val="00A31CBF"/>
    <w:rsid w:val="00AB3092"/>
    <w:rsid w:val="00BE7473"/>
    <w:rsid w:val="00C811F4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B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31CB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31CB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31CB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31CB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31CB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31CB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811F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811F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31CB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31CB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31CB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31CB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811F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31CB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811F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31C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B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31CB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31CB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31CB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31CB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31CB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31CB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811F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811F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31CB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31CB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31CB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31CB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811F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31CB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811F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31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2016-12-12T09:03:00Z</dcterms:created>
  <dcterms:modified xsi:type="dcterms:W3CDTF">2016-12-12T15:12:00Z</dcterms:modified>
</cp:coreProperties>
</file>